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41" w:tblpY="3381"/>
        <w:tblW w:w="7456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9360"/>
      </w:tblGrid>
      <w:tr w:rsidR="00561F28" w:rsidTr="00E7408D">
        <w:trPr>
          <w:trHeight w:val="4619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561F28" w:rsidRDefault="00561F28" w:rsidP="00561F28">
            <w:pPr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314428" wp14:editId="2B1075BE">
                      <wp:extent cx="6772275" cy="3790950"/>
                      <wp:effectExtent l="0" t="0" r="0" b="0"/>
                      <wp:docPr id="3" name="Group 3" descr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72275" cy="3790950"/>
                                <a:chOff x="-1" y="0"/>
                                <a:chExt cx="6547780" cy="3832156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-1" y="0"/>
                                  <a:ext cx="6547780" cy="3832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61F28" w:rsidRDefault="00644E3D" w:rsidP="00EB68F1">
                                    <w:pPr>
                                      <w:pStyle w:val="Heading1"/>
                                      <w:rPr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t xml:space="preserve">WILDFIRE </w:t>
                                    </w:r>
                                    <w:r w:rsidRPr="00AA41F6">
                                      <w:rPr>
                                        <w:sz w:val="96"/>
                                        <w:szCs w:val="96"/>
                                      </w:rPr>
                                      <w:t>BOOK CLUB</w:t>
                                    </w:r>
                                  </w:p>
                                  <w:p w:rsidR="00FD09A7" w:rsidRDefault="00882DE7" w:rsidP="00882DE7">
                                    <w:pPr>
                                      <w:rPr>
                                        <w:b/>
                                        <w:color w:val="FAF28D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AF28D" w:themeColor="accent1"/>
                                      </w:rPr>
                                      <w:t>Free books</w:t>
                                    </w:r>
                                    <w:r w:rsidR="00121C65">
                                      <w:rPr>
                                        <w:b/>
                                        <w:color w:val="FAF28D" w:themeColor="accent1"/>
                                      </w:rPr>
                                      <w:t>.</w:t>
                                    </w:r>
                                    <w:r>
                                      <w:rPr>
                                        <w:b/>
                                        <w:color w:val="FAF28D" w:themeColor="accent1"/>
                                      </w:rPr>
                                      <w:t xml:space="preserve"> Fr</w:t>
                                    </w:r>
                                    <w:r w:rsidR="001A1AC2">
                                      <w:rPr>
                                        <w:b/>
                                        <w:color w:val="FAF28D" w:themeColor="accent1"/>
                                      </w:rPr>
                                      <w:t>ee</w:t>
                                    </w:r>
                                    <w:r w:rsidR="00FE6F71">
                                      <w:rPr>
                                        <w:b/>
                                        <w:color w:val="FAF28D" w:themeColor="accent1"/>
                                      </w:rPr>
                                      <w:t xml:space="preserve"> coffee</w:t>
                                    </w:r>
                                    <w:r w:rsidR="00EC3A5F">
                                      <w:rPr>
                                        <w:b/>
                                        <w:color w:val="FAF28D" w:themeColor="accent1"/>
                                      </w:rPr>
                                      <w:t>.</w:t>
                                    </w:r>
                                    <w:r w:rsidR="001A1AC2">
                                      <w:rPr>
                                        <w:b/>
                                        <w:color w:val="FAF28D" w:themeColor="accent1"/>
                                      </w:rPr>
                                      <w:t xml:space="preserve"> </w:t>
                                    </w:r>
                                    <w:r w:rsidR="00FE6F71">
                                      <w:rPr>
                                        <w:b/>
                                        <w:color w:val="FAF28D" w:themeColor="accent1"/>
                                      </w:rPr>
                                      <w:t>Free snacks</w:t>
                                    </w:r>
                                    <w:r w:rsidR="001A1AC2">
                                      <w:rPr>
                                        <w:b/>
                                        <w:color w:val="FAF28D" w:themeColor="accent1"/>
                                      </w:rPr>
                                      <w:t>.</w:t>
                                    </w:r>
                                    <w:r w:rsidR="00EC3A5F">
                                      <w:rPr>
                                        <w:b/>
                                        <w:color w:val="FAF28D" w:themeColor="accent1"/>
                                      </w:rPr>
                                      <w:t xml:space="preserve"> </w:t>
                                    </w:r>
                                    <w:r w:rsidR="00121C65">
                                      <w:rPr>
                                        <w:b/>
                                        <w:color w:val="FAF28D" w:themeColor="accent1"/>
                                      </w:rPr>
                                      <w:t>Just RSVP!!!</w:t>
                                    </w:r>
                                  </w:p>
                                  <w:p w:rsidR="00FD09A7" w:rsidRDefault="00FD09A7" w:rsidP="00FD09A7">
                                    <w:pPr>
                                      <w:ind w:left="1440" w:firstLine="720"/>
                                      <w:rPr>
                                        <w:b/>
                                        <w:color w:val="FAF28D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AF28D" w:themeColor="accent1"/>
                                      </w:rPr>
                                      <w:t xml:space="preserve">Club meets at </w:t>
                                    </w:r>
                                    <w:r w:rsidR="00FE6F71">
                                      <w:rPr>
                                        <w:b/>
                                        <w:color w:val="FAF28D" w:themeColor="accent1"/>
                                      </w:rPr>
                                      <w:t>Gil’s Goods,</w:t>
                                    </w:r>
                                  </w:p>
                                  <w:p w:rsidR="003360F4" w:rsidRDefault="00FE6F71" w:rsidP="003360F4">
                                    <w:pPr>
                                      <w:ind w:left="1440" w:firstLine="720"/>
                                      <w:rPr>
                                        <w:b/>
                                        <w:color w:val="FAF28D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AF28D" w:themeColor="accent1"/>
                                      </w:rPr>
                                      <w:t>Livingston</w:t>
                                    </w:r>
                                    <w:r w:rsidR="001A1AC2">
                                      <w:rPr>
                                        <w:b/>
                                        <w:color w:val="FAF28D" w:themeColor="accent1"/>
                                      </w:rPr>
                                      <w:t>, MT</w:t>
                                    </w:r>
                                    <w:r w:rsidR="00121C65">
                                      <w:rPr>
                                        <w:b/>
                                        <w:color w:val="FAF28D" w:themeColor="accent1"/>
                                      </w:rPr>
                                      <w:t>:</w:t>
                                    </w:r>
                                  </w:p>
                                  <w:p w:rsidR="00882DE7" w:rsidRDefault="003360F4" w:rsidP="00FD09A7">
                                    <w:pPr>
                                      <w:ind w:left="1440" w:firstLine="720"/>
                                      <w:rPr>
                                        <w:b/>
                                        <w:color w:val="FAF28D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AF28D" w:themeColor="accent1"/>
                                      </w:rPr>
                                      <w:t xml:space="preserve">Thursday, </w:t>
                                    </w:r>
                                    <w:r w:rsidR="00FD09A7">
                                      <w:rPr>
                                        <w:b/>
                                        <w:color w:val="FAF28D" w:themeColor="accent1"/>
                                      </w:rPr>
                                      <w:t>March 28</w:t>
                                    </w:r>
                                    <w:r w:rsidR="00FD09A7" w:rsidRPr="00FD09A7">
                                      <w:rPr>
                                        <w:b/>
                                        <w:color w:val="FAF28D" w:themeColor="accent1"/>
                                        <w:vertAlign w:val="superscript"/>
                                      </w:rPr>
                                      <w:t>th</w:t>
                                    </w:r>
                                    <w:r w:rsidR="00FD09A7">
                                      <w:rPr>
                                        <w:b/>
                                        <w:color w:val="FAF28D" w:themeColor="accent1"/>
                                      </w:rPr>
                                      <w:t xml:space="preserve"> @ </w:t>
                                    </w:r>
                                    <w:r w:rsidR="001A1AC2">
                                      <w:rPr>
                                        <w:b/>
                                        <w:color w:val="FAF28D" w:themeColor="accent1"/>
                                      </w:rPr>
                                      <w:t>1</w:t>
                                    </w:r>
                                    <w:r w:rsidR="00FE6F71">
                                      <w:rPr>
                                        <w:b/>
                                        <w:color w:val="FAF28D" w:themeColor="accent1"/>
                                      </w:rPr>
                                      <w:t>0a</w:t>
                                    </w:r>
                                    <w:r w:rsidR="001A1AC2">
                                      <w:rPr>
                                        <w:b/>
                                        <w:color w:val="FAF28D" w:themeColor="accent1"/>
                                      </w:rPr>
                                      <w:t>m</w:t>
                                    </w:r>
                                  </w:p>
                                  <w:p w:rsidR="00FD09A7" w:rsidRPr="00882DE7" w:rsidRDefault="003360F4" w:rsidP="00FD09A7">
                                    <w:pPr>
                                      <w:ind w:left="1440" w:firstLine="720"/>
                                      <w:rPr>
                                        <w:b/>
                                        <w:color w:val="FAF28D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AF28D" w:themeColor="accent1"/>
                                      </w:rPr>
                                      <w:t xml:space="preserve">Thursday, </w:t>
                                    </w:r>
                                    <w:r w:rsidR="00FD09A7">
                                      <w:rPr>
                                        <w:b/>
                                        <w:color w:val="FAF28D" w:themeColor="accent1"/>
                                      </w:rPr>
                                      <w:t xml:space="preserve">April </w:t>
                                    </w:r>
                                    <w:r w:rsidR="00647521">
                                      <w:rPr>
                                        <w:b/>
                                        <w:color w:val="FAF28D" w:themeColor="accent1"/>
                                      </w:rPr>
                                      <w:t>25</w:t>
                                    </w:r>
                                    <w:r w:rsidR="00FD09A7" w:rsidRPr="00FD09A7">
                                      <w:rPr>
                                        <w:b/>
                                        <w:color w:val="FAF28D" w:themeColor="accent1"/>
                                        <w:vertAlign w:val="superscript"/>
                                      </w:rPr>
                                      <w:t>th</w:t>
                                    </w:r>
                                    <w:r w:rsidR="00FD09A7">
                                      <w:rPr>
                                        <w:b/>
                                        <w:color w:val="FAF28D" w:themeColor="accent1"/>
                                      </w:rPr>
                                      <w:t xml:space="preserve"> @ </w:t>
                                    </w:r>
                                    <w:r w:rsidR="00121C65">
                                      <w:rPr>
                                        <w:b/>
                                        <w:color w:val="FAF28D" w:themeColor="accent1"/>
                                      </w:rPr>
                                      <w:t>1</w:t>
                                    </w:r>
                                    <w:r w:rsidR="00FE6F71">
                                      <w:rPr>
                                        <w:b/>
                                        <w:color w:val="FAF28D" w:themeColor="accent1"/>
                                      </w:rPr>
                                      <w:t>0a</w:t>
                                    </w:r>
                                    <w:bookmarkStart w:id="0" w:name="_GoBack"/>
                                    <w:bookmarkEnd w:id="0"/>
                                    <w:r w:rsidR="001A1AC2">
                                      <w:rPr>
                                        <w:b/>
                                        <w:color w:val="FAF28D" w:themeColor="accent1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165100" y="2362200"/>
                                  <a:ext cx="1168400" cy="0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14428" id="Group 3" o:spid="_x0000_s1026" alt="text block" style="width:533.25pt;height:298.5pt;mso-position-horizontal-relative:char;mso-position-vertical-relative:line" coordorigin="" coordsize="65477,3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width:65477;height:3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:rsidR="00561F28" w:rsidRDefault="00644E3D" w:rsidP="00EB68F1">
                              <w:pPr>
                                <w:pStyle w:val="Heading1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t xml:space="preserve">WILDFIRE </w:t>
                              </w:r>
                              <w:r w:rsidRPr="00AA41F6">
                                <w:rPr>
                                  <w:sz w:val="96"/>
                                  <w:szCs w:val="96"/>
                                </w:rPr>
                                <w:t>BOOK CLUB</w:t>
                              </w:r>
                            </w:p>
                            <w:p w:rsidR="00FD09A7" w:rsidRDefault="00882DE7" w:rsidP="00882DE7">
                              <w:pPr>
                                <w:rPr>
                                  <w:b/>
                                  <w:color w:val="FAF28D" w:themeColor="accent1"/>
                                </w:rPr>
                              </w:pPr>
                              <w:r>
                                <w:rPr>
                                  <w:b/>
                                  <w:color w:val="FAF28D" w:themeColor="accent1"/>
                                </w:rPr>
                                <w:t>Free books</w:t>
                              </w:r>
                              <w:r w:rsidR="00121C65">
                                <w:rPr>
                                  <w:b/>
                                  <w:color w:val="FAF28D" w:themeColor="accent1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AF28D" w:themeColor="accent1"/>
                                </w:rPr>
                                <w:t xml:space="preserve"> Fr</w:t>
                              </w:r>
                              <w:r w:rsidR="001A1AC2">
                                <w:rPr>
                                  <w:b/>
                                  <w:color w:val="FAF28D" w:themeColor="accent1"/>
                                </w:rPr>
                                <w:t>ee</w:t>
                              </w:r>
                              <w:r w:rsidR="00FE6F71">
                                <w:rPr>
                                  <w:b/>
                                  <w:color w:val="FAF28D" w:themeColor="accent1"/>
                                </w:rPr>
                                <w:t xml:space="preserve"> coffee</w:t>
                              </w:r>
                              <w:r w:rsidR="00EC3A5F">
                                <w:rPr>
                                  <w:b/>
                                  <w:color w:val="FAF28D" w:themeColor="accent1"/>
                                </w:rPr>
                                <w:t>.</w:t>
                              </w:r>
                              <w:r w:rsidR="001A1AC2">
                                <w:rPr>
                                  <w:b/>
                                  <w:color w:val="FAF28D" w:themeColor="accent1"/>
                                </w:rPr>
                                <w:t xml:space="preserve"> </w:t>
                              </w:r>
                              <w:r w:rsidR="00FE6F71">
                                <w:rPr>
                                  <w:b/>
                                  <w:color w:val="FAF28D" w:themeColor="accent1"/>
                                </w:rPr>
                                <w:t>Free snacks</w:t>
                              </w:r>
                              <w:r w:rsidR="001A1AC2">
                                <w:rPr>
                                  <w:b/>
                                  <w:color w:val="FAF28D" w:themeColor="accent1"/>
                                </w:rPr>
                                <w:t>.</w:t>
                              </w:r>
                              <w:r w:rsidR="00EC3A5F">
                                <w:rPr>
                                  <w:b/>
                                  <w:color w:val="FAF28D" w:themeColor="accent1"/>
                                </w:rPr>
                                <w:t xml:space="preserve"> </w:t>
                              </w:r>
                              <w:r w:rsidR="00121C65">
                                <w:rPr>
                                  <w:b/>
                                  <w:color w:val="FAF28D" w:themeColor="accent1"/>
                                </w:rPr>
                                <w:t>Just RSVP!!!</w:t>
                              </w:r>
                            </w:p>
                            <w:p w:rsidR="00FD09A7" w:rsidRDefault="00FD09A7" w:rsidP="00FD09A7">
                              <w:pPr>
                                <w:ind w:left="1440" w:firstLine="720"/>
                                <w:rPr>
                                  <w:b/>
                                  <w:color w:val="FAF28D" w:themeColor="accent1"/>
                                </w:rPr>
                              </w:pPr>
                              <w:r>
                                <w:rPr>
                                  <w:b/>
                                  <w:color w:val="FAF28D" w:themeColor="accent1"/>
                                </w:rPr>
                                <w:t xml:space="preserve">Club meets at </w:t>
                              </w:r>
                              <w:r w:rsidR="00FE6F71">
                                <w:rPr>
                                  <w:b/>
                                  <w:color w:val="FAF28D" w:themeColor="accent1"/>
                                </w:rPr>
                                <w:t>Gil’s Goods,</w:t>
                              </w:r>
                            </w:p>
                            <w:p w:rsidR="003360F4" w:rsidRDefault="00FE6F71" w:rsidP="003360F4">
                              <w:pPr>
                                <w:ind w:left="1440" w:firstLine="720"/>
                                <w:rPr>
                                  <w:b/>
                                  <w:color w:val="FAF28D" w:themeColor="accent1"/>
                                </w:rPr>
                              </w:pPr>
                              <w:r>
                                <w:rPr>
                                  <w:b/>
                                  <w:color w:val="FAF28D" w:themeColor="accent1"/>
                                </w:rPr>
                                <w:t>Livingston</w:t>
                              </w:r>
                              <w:r w:rsidR="001A1AC2">
                                <w:rPr>
                                  <w:b/>
                                  <w:color w:val="FAF28D" w:themeColor="accent1"/>
                                </w:rPr>
                                <w:t>, MT</w:t>
                              </w:r>
                              <w:r w:rsidR="00121C65">
                                <w:rPr>
                                  <w:b/>
                                  <w:color w:val="FAF28D" w:themeColor="accent1"/>
                                </w:rPr>
                                <w:t>:</w:t>
                              </w:r>
                            </w:p>
                            <w:p w:rsidR="00882DE7" w:rsidRDefault="003360F4" w:rsidP="00FD09A7">
                              <w:pPr>
                                <w:ind w:left="1440" w:firstLine="720"/>
                                <w:rPr>
                                  <w:b/>
                                  <w:color w:val="FAF28D" w:themeColor="accent1"/>
                                </w:rPr>
                              </w:pPr>
                              <w:r>
                                <w:rPr>
                                  <w:b/>
                                  <w:color w:val="FAF28D" w:themeColor="accent1"/>
                                </w:rPr>
                                <w:t xml:space="preserve">Thursday, </w:t>
                              </w:r>
                              <w:r w:rsidR="00FD09A7">
                                <w:rPr>
                                  <w:b/>
                                  <w:color w:val="FAF28D" w:themeColor="accent1"/>
                                </w:rPr>
                                <w:t>March 28</w:t>
                              </w:r>
                              <w:r w:rsidR="00FD09A7" w:rsidRPr="00FD09A7">
                                <w:rPr>
                                  <w:b/>
                                  <w:color w:val="FAF28D" w:themeColor="accent1"/>
                                  <w:vertAlign w:val="superscript"/>
                                </w:rPr>
                                <w:t>th</w:t>
                              </w:r>
                              <w:r w:rsidR="00FD09A7">
                                <w:rPr>
                                  <w:b/>
                                  <w:color w:val="FAF28D" w:themeColor="accent1"/>
                                </w:rPr>
                                <w:t xml:space="preserve"> @ </w:t>
                              </w:r>
                              <w:r w:rsidR="001A1AC2">
                                <w:rPr>
                                  <w:b/>
                                  <w:color w:val="FAF28D" w:themeColor="accent1"/>
                                </w:rPr>
                                <w:t>1</w:t>
                              </w:r>
                              <w:r w:rsidR="00FE6F71">
                                <w:rPr>
                                  <w:b/>
                                  <w:color w:val="FAF28D" w:themeColor="accent1"/>
                                </w:rPr>
                                <w:t>0a</w:t>
                              </w:r>
                              <w:r w:rsidR="001A1AC2">
                                <w:rPr>
                                  <w:b/>
                                  <w:color w:val="FAF28D" w:themeColor="accent1"/>
                                </w:rPr>
                                <w:t>m</w:t>
                              </w:r>
                            </w:p>
                            <w:p w:rsidR="00FD09A7" w:rsidRPr="00882DE7" w:rsidRDefault="003360F4" w:rsidP="00FD09A7">
                              <w:pPr>
                                <w:ind w:left="1440" w:firstLine="720"/>
                                <w:rPr>
                                  <w:b/>
                                  <w:color w:val="FAF28D" w:themeColor="accent1"/>
                                </w:rPr>
                              </w:pPr>
                              <w:r>
                                <w:rPr>
                                  <w:b/>
                                  <w:color w:val="FAF28D" w:themeColor="accent1"/>
                                </w:rPr>
                                <w:t xml:space="preserve">Thursday, </w:t>
                              </w:r>
                              <w:r w:rsidR="00FD09A7">
                                <w:rPr>
                                  <w:b/>
                                  <w:color w:val="FAF28D" w:themeColor="accent1"/>
                                </w:rPr>
                                <w:t xml:space="preserve">April </w:t>
                              </w:r>
                              <w:r w:rsidR="00647521">
                                <w:rPr>
                                  <w:b/>
                                  <w:color w:val="FAF28D" w:themeColor="accent1"/>
                                </w:rPr>
                                <w:t>25</w:t>
                              </w:r>
                              <w:r w:rsidR="00FD09A7" w:rsidRPr="00FD09A7">
                                <w:rPr>
                                  <w:b/>
                                  <w:color w:val="FAF28D" w:themeColor="accent1"/>
                                  <w:vertAlign w:val="superscript"/>
                                </w:rPr>
                                <w:t>th</w:t>
                              </w:r>
                              <w:r w:rsidR="00FD09A7">
                                <w:rPr>
                                  <w:b/>
                                  <w:color w:val="FAF28D" w:themeColor="accent1"/>
                                </w:rPr>
                                <w:t xml:space="preserve"> @ </w:t>
                              </w:r>
                              <w:r w:rsidR="00121C65">
                                <w:rPr>
                                  <w:b/>
                                  <w:color w:val="FAF28D" w:themeColor="accent1"/>
                                </w:rPr>
                                <w:t>1</w:t>
                              </w:r>
                              <w:r w:rsidR="00FE6F71">
                                <w:rPr>
                                  <w:b/>
                                  <w:color w:val="FAF28D" w:themeColor="accent1"/>
                                </w:rPr>
                                <w:t>0a</w:t>
                              </w:r>
                              <w:bookmarkStart w:id="1" w:name="_GoBack"/>
                              <w:bookmarkEnd w:id="1"/>
                              <w:r w:rsidR="001A1AC2">
                                <w:rPr>
                                  <w:b/>
                                  <w:color w:val="FAF28D" w:themeColor="accent1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line id="Straight Connector 2" o:spid="_x0000_s1028" style="position:absolute;visibility:visible;mso-wrap-style:square" from="1651,23622" to="1333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" strokecolor="#f9ef79 [3044]" strokeweight="4.5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281" w:tblpY="7961"/>
        <w:tblW w:w="7530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0"/>
      </w:tblGrid>
      <w:tr w:rsidR="00561F28" w:rsidTr="00EB68F1">
        <w:trPr>
          <w:trHeight w:val="39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561F28" w:rsidRDefault="00EB68F1" w:rsidP="00EB68F1">
            <w:pPr>
              <w:framePr w:hSpace="0" w:wrap="auto" w:vAnchor="margin" w:hAnchor="text" w:xAlign="left" w:yAlign="inlin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81D13E" wp14:editId="5C44FB7B">
                      <wp:extent cx="4718050" cy="2587625"/>
                      <wp:effectExtent l="0" t="0" r="6350" b="3175"/>
                      <wp:docPr id="4" name="Text Box 4" descr="colored textblo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8050" cy="258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64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0C8A" w:rsidRDefault="00950C8A" w:rsidP="00EB68F1">
                                  <w:pPr>
                                    <w:pStyle w:val="BodyText1"/>
                                  </w:pPr>
                                  <w:r>
                                    <w:t xml:space="preserve">Are you interested in learning more about wildfire? </w:t>
                                  </w:r>
                                  <w:r w:rsidR="00882DE7">
                                    <w:t>Join the club!</w:t>
                                  </w:r>
                                  <w:r w:rsidR="00FD09A7">
                                    <w:t xml:space="preserve"> Meet on the following dates to discuss the books:</w:t>
                                  </w:r>
                                </w:p>
                                <w:p w:rsidR="00882DE7" w:rsidRPr="00EC3A5F" w:rsidRDefault="00882DE7" w:rsidP="00EB68F1">
                                  <w:pPr>
                                    <w:pStyle w:val="BodyText1"/>
                                    <w:rPr>
                                      <w:b w:val="0"/>
                                    </w:rPr>
                                  </w:pPr>
                                  <w:r w:rsidRPr="00EC3A5F">
                                    <w:rPr>
                                      <w:b w:val="0"/>
                                    </w:rPr>
                                    <w:t xml:space="preserve">March 28th- </w:t>
                                  </w:r>
                                  <w:r w:rsidRPr="00EC3A5F">
                                    <w:rPr>
                                      <w:b w:val="0"/>
                                      <w:i/>
                                    </w:rPr>
                                    <w:t>The Big Burn</w:t>
                                  </w:r>
                                  <w:r w:rsidRPr="00EC3A5F">
                                    <w:rPr>
                                      <w:b w:val="0"/>
                                    </w:rPr>
                                    <w:t xml:space="preserve"> by Timothy Egan</w:t>
                                  </w:r>
                                </w:p>
                                <w:p w:rsidR="00882DE7" w:rsidRPr="00EC3A5F" w:rsidRDefault="00882DE7" w:rsidP="00EB68F1">
                                  <w:pPr>
                                    <w:pStyle w:val="BodyText1"/>
                                    <w:rPr>
                                      <w:b w:val="0"/>
                                    </w:rPr>
                                  </w:pPr>
                                  <w:r w:rsidRPr="00EC3A5F">
                                    <w:rPr>
                                      <w:b w:val="0"/>
                                    </w:rPr>
                                    <w:t>April</w:t>
                                  </w:r>
                                  <w:r w:rsidR="00647521" w:rsidRPr="00EC3A5F">
                                    <w:rPr>
                                      <w:b w:val="0"/>
                                    </w:rPr>
                                    <w:t xml:space="preserve"> 25</w:t>
                                  </w:r>
                                  <w:r w:rsidRPr="00EC3A5F">
                                    <w:rPr>
                                      <w:b w:val="0"/>
                                    </w:rPr>
                                    <w:t xml:space="preserve">th- </w:t>
                                  </w:r>
                                  <w:r w:rsidRPr="00EC3A5F">
                                    <w:rPr>
                                      <w:b w:val="0"/>
                                      <w:i/>
                                    </w:rPr>
                                    <w:t>Land on Fire</w:t>
                                  </w:r>
                                  <w:r w:rsidRPr="00EC3A5F">
                                    <w:rPr>
                                      <w:b w:val="0"/>
                                    </w:rPr>
                                    <w:t xml:space="preserve"> by Gary Ferguson</w:t>
                                  </w:r>
                                </w:p>
                                <w:p w:rsidR="00882DE7" w:rsidRDefault="00882DE7" w:rsidP="00EB68F1">
                                  <w:pPr>
                                    <w:pStyle w:val="BodyText1"/>
                                  </w:pPr>
                                  <w:r>
                                    <w:t>RSVP by February 28</w:t>
                                  </w:r>
                                  <w:r w:rsidRPr="00882DE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  <w:r w:rsidR="00EC3A5F">
                                    <w:t>so you have enough time to read your book before we meet!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AA41F6" w:rsidRPr="00EB68F1" w:rsidRDefault="00950C8A" w:rsidP="00EB68F1">
                                  <w:pPr>
                                    <w:pStyle w:val="BodyText1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1D13E" id="Text Box 4" o:spid="_x0000_s1029" type="#_x0000_t202" alt="colored textblock" style="width:371.5pt;height:2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" fillcolor="#faf28d [3204]" stroked="f" strokeweight=".5pt">
                      <v:fill opacity="41891f"/>
                      <v:textbox inset="36pt,21.6pt,43.2pt">
                        <w:txbxContent>
                          <w:p w:rsidR="00950C8A" w:rsidRDefault="00950C8A" w:rsidP="00EB68F1">
                            <w:pPr>
                              <w:pStyle w:val="BodyText1"/>
                            </w:pPr>
                            <w:r>
                              <w:t xml:space="preserve">Are you interested in learning more about wildfire? </w:t>
                            </w:r>
                            <w:r w:rsidR="00882DE7">
                              <w:t>Join the club!</w:t>
                            </w:r>
                            <w:r w:rsidR="00FD09A7">
                              <w:t xml:space="preserve"> Meet on the following dates to discuss the books:</w:t>
                            </w:r>
                          </w:p>
                          <w:p w:rsidR="00882DE7" w:rsidRPr="00EC3A5F" w:rsidRDefault="00882DE7" w:rsidP="00EB68F1">
                            <w:pPr>
                              <w:pStyle w:val="BodyText1"/>
                              <w:rPr>
                                <w:b w:val="0"/>
                              </w:rPr>
                            </w:pPr>
                            <w:r w:rsidRPr="00EC3A5F">
                              <w:rPr>
                                <w:b w:val="0"/>
                              </w:rPr>
                              <w:t xml:space="preserve">March 28th- </w:t>
                            </w:r>
                            <w:r w:rsidRPr="00EC3A5F">
                              <w:rPr>
                                <w:b w:val="0"/>
                                <w:i/>
                              </w:rPr>
                              <w:t>The Big Burn</w:t>
                            </w:r>
                            <w:r w:rsidRPr="00EC3A5F">
                              <w:rPr>
                                <w:b w:val="0"/>
                              </w:rPr>
                              <w:t xml:space="preserve"> by Timothy Egan</w:t>
                            </w:r>
                          </w:p>
                          <w:p w:rsidR="00882DE7" w:rsidRPr="00EC3A5F" w:rsidRDefault="00882DE7" w:rsidP="00EB68F1">
                            <w:pPr>
                              <w:pStyle w:val="BodyText1"/>
                              <w:rPr>
                                <w:b w:val="0"/>
                              </w:rPr>
                            </w:pPr>
                            <w:r w:rsidRPr="00EC3A5F">
                              <w:rPr>
                                <w:b w:val="0"/>
                              </w:rPr>
                              <w:t>April</w:t>
                            </w:r>
                            <w:r w:rsidR="00647521" w:rsidRPr="00EC3A5F">
                              <w:rPr>
                                <w:b w:val="0"/>
                              </w:rPr>
                              <w:t xml:space="preserve"> 25</w:t>
                            </w:r>
                            <w:r w:rsidRPr="00EC3A5F">
                              <w:rPr>
                                <w:b w:val="0"/>
                              </w:rPr>
                              <w:t xml:space="preserve">th- </w:t>
                            </w:r>
                            <w:r w:rsidRPr="00EC3A5F">
                              <w:rPr>
                                <w:b w:val="0"/>
                                <w:i/>
                              </w:rPr>
                              <w:t>Land on Fire</w:t>
                            </w:r>
                            <w:r w:rsidRPr="00EC3A5F">
                              <w:rPr>
                                <w:b w:val="0"/>
                              </w:rPr>
                              <w:t xml:space="preserve"> by Gary Ferguson</w:t>
                            </w:r>
                          </w:p>
                          <w:p w:rsidR="00882DE7" w:rsidRDefault="00882DE7" w:rsidP="00EB68F1">
                            <w:pPr>
                              <w:pStyle w:val="BodyText1"/>
                            </w:pPr>
                            <w:r>
                              <w:t>RSVP by February 28</w:t>
                            </w:r>
                            <w:r w:rsidRPr="00882DE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EC3A5F">
                              <w:t>so you have enough time to read your book before we meet!</w:t>
                            </w:r>
                            <w:r>
                              <w:t xml:space="preserve"> </w:t>
                            </w:r>
                          </w:p>
                          <w:p w:rsidR="00AA41F6" w:rsidRPr="00EB68F1" w:rsidRDefault="00950C8A" w:rsidP="00EB68F1">
                            <w:pPr>
                              <w:pStyle w:val="BodyText1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709438" wp14:editId="42F30FD2">
                      <wp:extent cx="4403725" cy="558800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3725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68F1" w:rsidRPr="00EB68F1" w:rsidRDefault="00950C8A" w:rsidP="00EB68F1">
                                  <w:pPr>
                                    <w:pStyle w:val="BodyText1"/>
                                    <w:rPr>
                                      <w:color w:val="FAF28D" w:themeColor="accent1"/>
                                    </w:rPr>
                                  </w:pPr>
                                  <w:r>
                                    <w:rPr>
                                      <w:color w:val="FAF28D" w:themeColor="accent1"/>
                                    </w:rPr>
                                    <w:t>Please RSVP MSU Extension 406-</w:t>
                                  </w:r>
                                  <w:r w:rsidR="00EC3A5F">
                                    <w:rPr>
                                      <w:color w:val="FAF28D" w:themeColor="accent1"/>
                                    </w:rPr>
                                    <w:t>531-2229</w:t>
                                  </w:r>
                                  <w:r>
                                    <w:rPr>
                                      <w:color w:val="FAF28D" w:themeColor="accent1"/>
                                    </w:rPr>
                                    <w:t xml:space="preserve">  </w:t>
                                  </w:r>
                                </w:p>
                                <w:p w:rsidR="0044003F" w:rsidRPr="00EB68F1" w:rsidRDefault="0044003F" w:rsidP="00EB68F1">
                                  <w:pPr>
                                    <w:pStyle w:val="BodyTex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709438" id="Text Box 5" o:spid="_x0000_s1030" type="#_x0000_t202" style="width:346.7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" filled="f" stroked="f" strokeweight=".5pt">
                      <v:textbox inset=",14.4pt,43.2pt">
                        <w:txbxContent>
                          <w:p w:rsidR="00EB68F1" w:rsidRPr="00EB68F1" w:rsidRDefault="00950C8A" w:rsidP="00EB68F1">
                            <w:pPr>
                              <w:pStyle w:val="BodyText1"/>
                              <w:rPr>
                                <w:color w:val="FAF28D" w:themeColor="accent1"/>
                              </w:rPr>
                            </w:pPr>
                            <w:r>
                              <w:rPr>
                                <w:color w:val="FAF28D" w:themeColor="accent1"/>
                              </w:rPr>
                              <w:t>Please RSVP MSU Extension 406-</w:t>
                            </w:r>
                            <w:r w:rsidR="00EC3A5F">
                              <w:rPr>
                                <w:color w:val="FAF28D" w:themeColor="accent1"/>
                              </w:rPr>
                              <w:t>531-2229</w:t>
                            </w:r>
                            <w:r>
                              <w:rPr>
                                <w:color w:val="FAF28D" w:themeColor="accent1"/>
                              </w:rPr>
                              <w:t xml:space="preserve">  </w:t>
                            </w:r>
                          </w:p>
                          <w:p w:rsidR="0044003F" w:rsidRPr="00EB68F1" w:rsidRDefault="0044003F" w:rsidP="00EB68F1">
                            <w:pPr>
                              <w:pStyle w:val="BodyText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C0C2B" w:rsidRPr="00561F28" w:rsidRDefault="000B54B6" w:rsidP="00561F28">
      <w:pPr>
        <w:framePr w:hSpace="0" w:wrap="auto" w:vAnchor="margin" w:hAnchor="text" w:xAlign="left" w:yAlign="inli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8267700</wp:posOffset>
                </wp:positionV>
                <wp:extent cx="687705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4B6" w:rsidRPr="000B54B6" w:rsidRDefault="000B54B6" w:rsidP="000B54B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4B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Montana State University Extension is an ADA/EO/AA Veteran’s Preference Employer and provider of educational outreach.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651pt;width:541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" filled="f">
                <v:textbox style="mso-fit-shape-to-text:t">
                  <w:txbxContent>
                    <w:p w:rsidR="000B54B6" w:rsidRPr="000B54B6" w:rsidRDefault="000B54B6" w:rsidP="000B54B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B54B6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Montana State </w:t>
                      </w:r>
                      <w:bookmarkStart w:id="1" w:name="_GoBack"/>
                      <w:r w:rsidRPr="000B54B6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University </w:t>
                      </w:r>
                      <w:bookmarkEnd w:id="1"/>
                      <w:r w:rsidRPr="000B54B6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Extension is an ADA/EO/AA Veteran’s Preference Employer and provider of educational outreach.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1AC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-428625</wp:posOffset>
            </wp:positionH>
            <wp:positionV relativeFrom="bottomMargin">
              <wp:posOffset>-912494</wp:posOffset>
            </wp:positionV>
            <wp:extent cx="1008634" cy="818696"/>
            <wp:effectExtent l="0" t="0" r="127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xtensionVertRvs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79" cy="819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C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-5067300</wp:posOffset>
            </wp:positionH>
            <wp:positionV relativeFrom="bottomMargin">
              <wp:posOffset>-857250</wp:posOffset>
            </wp:positionV>
            <wp:extent cx="819150" cy="819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t-DNRC-land-mgmt-2014-1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1" b="16069"/>
                    <a:stretch/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8F1">
        <w:rPr>
          <w:noProof/>
        </w:rPr>
        <w:drawing>
          <wp:anchor distT="0" distB="0" distL="114300" distR="114300" simplePos="0" relativeHeight="251659264" behindDoc="1" locked="0" layoutInCell="1" allowOverlap="1" wp14:anchorId="01B2BF36" wp14:editId="415E3EE1">
            <wp:simplePos x="0" y="0"/>
            <wp:positionH relativeFrom="column">
              <wp:posOffset>-901700</wp:posOffset>
            </wp:positionH>
            <wp:positionV relativeFrom="paragraph">
              <wp:posOffset>-901700</wp:posOffset>
            </wp:positionV>
            <wp:extent cx="7772400" cy="10075545"/>
            <wp:effectExtent l="0" t="0" r="0" b="1905"/>
            <wp:wrapNone/>
            <wp:docPr id="7" name="Picture 7" descr="beautiful moutain peaks with tree forest around and f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C0C2B" w:rsidRPr="00561F28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4AE" w:rsidRDefault="003404AE" w:rsidP="00561F28">
      <w:pPr>
        <w:framePr w:wrap="around"/>
      </w:pPr>
      <w:r>
        <w:separator/>
      </w:r>
    </w:p>
  </w:endnote>
  <w:endnote w:type="continuationSeparator" w:id="0">
    <w:p w:rsidR="003404AE" w:rsidRDefault="003404AE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FC" w:rsidRDefault="007440FC" w:rsidP="007440FC">
    <w:pPr>
      <w:pStyle w:val="Footer"/>
      <w:framePr w:wrap="around"/>
      <w:rPr>
        <w:sz w:val="16"/>
        <w:szCs w:val="16"/>
      </w:rPr>
    </w:pPr>
    <w:r w:rsidRPr="00936BA0">
      <w:rPr>
        <w:sz w:val="16"/>
        <w:szCs w:val="16"/>
      </w:rPr>
      <w:t xml:space="preserve">Montana State University </w:t>
    </w:r>
    <w:r>
      <w:rPr>
        <w:sz w:val="16"/>
        <w:szCs w:val="16"/>
      </w:rPr>
      <w:t xml:space="preserve">Extension is an ADA/EO/AA Veteran’s Preference Employer and provider of </w:t>
    </w:r>
  </w:p>
  <w:p w:rsidR="007440FC" w:rsidRPr="00936BA0" w:rsidRDefault="007440FC" w:rsidP="007440FC">
    <w:pPr>
      <w:pStyle w:val="Footer"/>
      <w:framePr w:wrap="around"/>
      <w:rPr>
        <w:sz w:val="16"/>
        <w:szCs w:val="16"/>
      </w:rPr>
    </w:pPr>
    <w:r>
      <w:rPr>
        <w:sz w:val="16"/>
        <w:szCs w:val="16"/>
      </w:rPr>
      <w:t>educational outreach.</w:t>
    </w:r>
  </w:p>
  <w:p w:rsidR="007440FC" w:rsidRDefault="007440FC" w:rsidP="007440FC">
    <w:pPr>
      <w:pStyle w:val="Footer"/>
      <w:framePr w:wrap="around"/>
    </w:pPr>
  </w:p>
  <w:p w:rsidR="007440FC" w:rsidRDefault="007440FC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4AE" w:rsidRDefault="003404AE" w:rsidP="00561F28">
      <w:pPr>
        <w:framePr w:wrap="around"/>
      </w:pPr>
      <w:r>
        <w:separator/>
      </w:r>
    </w:p>
  </w:footnote>
  <w:footnote w:type="continuationSeparator" w:id="0">
    <w:p w:rsidR="003404AE" w:rsidRDefault="003404AE" w:rsidP="00561F28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3D"/>
    <w:rsid w:val="000A6505"/>
    <w:rsid w:val="000B54B6"/>
    <w:rsid w:val="00114D29"/>
    <w:rsid w:val="00121C65"/>
    <w:rsid w:val="00143E3B"/>
    <w:rsid w:val="001A1AC2"/>
    <w:rsid w:val="00283E9B"/>
    <w:rsid w:val="002E0112"/>
    <w:rsid w:val="003360F4"/>
    <w:rsid w:val="003404AE"/>
    <w:rsid w:val="003700D4"/>
    <w:rsid w:val="0044003F"/>
    <w:rsid w:val="004A79BD"/>
    <w:rsid w:val="004E1236"/>
    <w:rsid w:val="005248CE"/>
    <w:rsid w:val="00561F28"/>
    <w:rsid w:val="00640E8B"/>
    <w:rsid w:val="00644E3D"/>
    <w:rsid w:val="00647521"/>
    <w:rsid w:val="006779D6"/>
    <w:rsid w:val="006D0E8A"/>
    <w:rsid w:val="006D7548"/>
    <w:rsid w:val="007440FC"/>
    <w:rsid w:val="008057EC"/>
    <w:rsid w:val="00815601"/>
    <w:rsid w:val="00860DF9"/>
    <w:rsid w:val="008738AF"/>
    <w:rsid w:val="00882DE7"/>
    <w:rsid w:val="0092724E"/>
    <w:rsid w:val="00950C8A"/>
    <w:rsid w:val="00966F17"/>
    <w:rsid w:val="00A21ECD"/>
    <w:rsid w:val="00A22B06"/>
    <w:rsid w:val="00A42BD0"/>
    <w:rsid w:val="00AA41F6"/>
    <w:rsid w:val="00AC0C2B"/>
    <w:rsid w:val="00AF15F6"/>
    <w:rsid w:val="00B231A1"/>
    <w:rsid w:val="00C3361F"/>
    <w:rsid w:val="00D31A78"/>
    <w:rsid w:val="00D55C9D"/>
    <w:rsid w:val="00E7408D"/>
    <w:rsid w:val="00EB68F1"/>
    <w:rsid w:val="00EC3A5F"/>
    <w:rsid w:val="00F32DB5"/>
    <w:rsid w:val="00FD09A7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."/>
  <w:listSeparator w:val=","/>
  <w14:docId w14:val="104E26D8"/>
  <w15:docId w15:val="{DA4D64E6-6F86-4DE4-83D8-9C3351EB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</w:rPr>
  </w:style>
  <w:style w:type="paragraph" w:styleId="Heading1">
    <w:name w:val="heading 1"/>
    <w:basedOn w:val="Normal"/>
    <w:next w:val="Normal"/>
    <w:qFormat/>
    <w:rsid w:val="00EB68F1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30"/>
      <w:szCs w:val="130"/>
    </w:rPr>
  </w:style>
  <w:style w:type="paragraph" w:styleId="Heading2">
    <w:name w:val="heading 2"/>
    <w:basedOn w:val="Normal"/>
    <w:next w:val="Normal"/>
    <w:qFormat/>
    <w:rsid w:val="00EB68F1"/>
    <w:pPr>
      <w:framePr w:wrap="around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EB68F1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paragraph" w:styleId="Header">
    <w:name w:val="header"/>
    <w:basedOn w:val="Normal"/>
    <w:link w:val="Head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601"/>
    <w:rPr>
      <w:rFonts w:ascii="Trebuchet MS" w:hAnsi="Trebuchet MS"/>
      <w:color w:val="7043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601"/>
    <w:rPr>
      <w:rFonts w:ascii="Trebuchet MS" w:hAnsi="Trebuchet MS"/>
      <w:color w:val="704300"/>
      <w:sz w:val="24"/>
      <w:szCs w:val="24"/>
    </w:rPr>
  </w:style>
  <w:style w:type="table" w:styleId="TableGrid">
    <w:name w:val="Table Grid"/>
    <w:basedOn w:val="TableNormal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\AppData\Roaming\Microsoft\Templates\Earth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2CA3-125C-48B2-A592-7A621883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Day event flyer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Dominique Woodham</cp:lastModifiedBy>
  <cp:revision>3</cp:revision>
  <cp:lastPrinted>2019-01-22T22:00:00Z</cp:lastPrinted>
  <dcterms:created xsi:type="dcterms:W3CDTF">2019-01-22T22:04:00Z</dcterms:created>
  <dcterms:modified xsi:type="dcterms:W3CDTF">2019-01-22T22:05:00Z</dcterms:modified>
</cp:coreProperties>
</file>